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5675" w14:textId="77777777" w:rsidR="00ED77C3" w:rsidRPr="00ED77C3" w:rsidRDefault="00ED77C3" w:rsidP="00ED77C3">
      <w:pPr>
        <w:jc w:val="center"/>
        <w:rPr>
          <w:lang w:val="uk-UA"/>
        </w:rPr>
      </w:pPr>
      <w:r w:rsidRPr="00ED77C3">
        <w:rPr>
          <w:lang w:val="uk-UA"/>
        </w:rPr>
        <w:object w:dxaOrig="753" w:dyaOrig="1056" w14:anchorId="64AD2A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77672051" r:id="rId8"/>
        </w:object>
      </w:r>
    </w:p>
    <w:tbl>
      <w:tblPr>
        <w:tblW w:w="94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36"/>
      </w:tblGrid>
      <w:tr w:rsidR="00ED77C3" w:rsidRPr="00ED77C3" w14:paraId="446D39AF" w14:textId="77777777" w:rsidTr="00CA4E24">
        <w:trPr>
          <w:trHeight w:val="1664"/>
        </w:trPr>
        <w:tc>
          <w:tcPr>
            <w:tcW w:w="9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8C0C3B6" w14:textId="77777777" w:rsidR="00ED77C3" w:rsidRPr="00ED77C3" w:rsidRDefault="00ED77C3" w:rsidP="00ED77C3">
            <w:pPr>
              <w:jc w:val="center"/>
              <w:rPr>
                <w:b/>
                <w:bCs/>
                <w:lang w:val="uk-UA"/>
              </w:rPr>
            </w:pPr>
            <w:r w:rsidRPr="00ED77C3">
              <w:rPr>
                <w:b/>
                <w:bCs/>
                <w:lang w:val="uk-UA"/>
              </w:rPr>
              <w:t>У К Р А Ї Н А</w:t>
            </w:r>
          </w:p>
          <w:p w14:paraId="6620E4AC" w14:textId="77777777" w:rsidR="00ED77C3" w:rsidRPr="00ED77C3" w:rsidRDefault="00ED77C3" w:rsidP="00ED77C3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ED77C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16F1863C" w14:textId="77777777" w:rsidR="00ED77C3" w:rsidRPr="00ED77C3" w:rsidRDefault="00ED77C3" w:rsidP="00ED77C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ED77C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4AB766EA" w14:textId="77777777" w:rsidR="00ED77C3" w:rsidRPr="00ED77C3" w:rsidRDefault="00ED77C3" w:rsidP="00ED77C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ED77C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78F404E8" w14:textId="77777777" w:rsidR="00ED77C3" w:rsidRPr="00ED77C3" w:rsidRDefault="00ED77C3" w:rsidP="00ED77C3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2D4ABCBA" w14:textId="2C832595" w:rsidR="00ED77C3" w:rsidRPr="00ED77C3" w:rsidRDefault="00ED77C3" w:rsidP="00ED77C3">
      <w:pPr>
        <w:spacing w:before="120"/>
        <w:rPr>
          <w:lang w:val="uk-UA"/>
        </w:rPr>
      </w:pPr>
      <w:r>
        <w:rPr>
          <w:lang w:val="uk-UA"/>
        </w:rPr>
        <w:t>від  “_</w:t>
      </w:r>
      <w:r w:rsidR="00B20970">
        <w:rPr>
          <w:lang w:val="uk-UA"/>
        </w:rPr>
        <w:t>17</w:t>
      </w:r>
      <w:r>
        <w:rPr>
          <w:lang w:val="uk-UA"/>
        </w:rPr>
        <w:t>__” _</w:t>
      </w:r>
      <w:r w:rsidR="00B20970">
        <w:rPr>
          <w:lang w:val="uk-UA"/>
        </w:rPr>
        <w:t>03</w:t>
      </w:r>
      <w:r>
        <w:rPr>
          <w:lang w:val="uk-UA"/>
        </w:rPr>
        <w:t>__20</w:t>
      </w:r>
      <w:r w:rsidR="00212574">
        <w:rPr>
          <w:lang w:val="uk-UA"/>
        </w:rPr>
        <w:t>21</w:t>
      </w:r>
      <w:r w:rsidRPr="00ED77C3">
        <w:rPr>
          <w:lang w:val="uk-UA"/>
        </w:rPr>
        <w:t xml:space="preserve"> №  _</w:t>
      </w:r>
      <w:r w:rsidR="00B20970">
        <w:rPr>
          <w:lang w:val="uk-UA"/>
        </w:rPr>
        <w:t>66-р</w:t>
      </w:r>
      <w:r w:rsidRPr="00ED77C3">
        <w:rPr>
          <w:lang w:val="uk-UA"/>
        </w:rPr>
        <w:t>__</w:t>
      </w:r>
    </w:p>
    <w:p w14:paraId="2736F05B" w14:textId="77777777" w:rsidR="00ED77C3" w:rsidRDefault="00ED77C3" w:rsidP="00ED77C3">
      <w:pPr>
        <w:rPr>
          <w:lang w:val="uk-UA"/>
        </w:rPr>
      </w:pPr>
    </w:p>
    <w:p w14:paraId="01AFA329" w14:textId="77777777" w:rsidR="00955A62" w:rsidRDefault="00ED77C3" w:rsidP="00ED77C3">
      <w:pPr>
        <w:rPr>
          <w:lang w:val="uk-UA"/>
        </w:rPr>
      </w:pPr>
      <w:r>
        <w:rPr>
          <w:lang w:val="uk-UA"/>
        </w:rPr>
        <w:t>Про</w:t>
      </w:r>
      <w:r w:rsidR="00955A62">
        <w:rPr>
          <w:lang w:val="uk-UA"/>
        </w:rPr>
        <w:t xml:space="preserve"> </w:t>
      </w:r>
      <w:r w:rsidR="007D41BA">
        <w:rPr>
          <w:lang w:val="uk-UA"/>
        </w:rPr>
        <w:t xml:space="preserve"> </w:t>
      </w:r>
      <w:r>
        <w:rPr>
          <w:lang w:val="uk-UA"/>
        </w:rPr>
        <w:t xml:space="preserve"> створення</w:t>
      </w:r>
      <w:r w:rsidR="007D41BA">
        <w:rPr>
          <w:lang w:val="uk-UA"/>
        </w:rPr>
        <w:t xml:space="preserve"> </w:t>
      </w:r>
      <w:r w:rsidR="00955A62">
        <w:rPr>
          <w:lang w:val="uk-UA"/>
        </w:rPr>
        <w:t xml:space="preserve"> </w:t>
      </w:r>
      <w:r w:rsidR="00DB6D13">
        <w:rPr>
          <w:lang w:val="uk-UA"/>
        </w:rPr>
        <w:t xml:space="preserve"> </w:t>
      </w:r>
      <w:r>
        <w:rPr>
          <w:lang w:val="uk-UA"/>
        </w:rPr>
        <w:t>робочої</w:t>
      </w:r>
      <w:r w:rsidR="007D41BA">
        <w:rPr>
          <w:lang w:val="uk-UA"/>
        </w:rPr>
        <w:t xml:space="preserve"> </w:t>
      </w:r>
      <w:r w:rsidR="00724244">
        <w:rPr>
          <w:lang w:val="uk-UA"/>
        </w:rPr>
        <w:t xml:space="preserve"> </w:t>
      </w:r>
      <w:r w:rsidR="007D41B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D41BA">
        <w:rPr>
          <w:lang w:val="uk-UA"/>
        </w:rPr>
        <w:t xml:space="preserve"> </w:t>
      </w:r>
      <w:r>
        <w:rPr>
          <w:lang w:val="uk-UA"/>
        </w:rPr>
        <w:t>групи</w:t>
      </w:r>
      <w:r w:rsidR="00724244">
        <w:rPr>
          <w:lang w:val="uk-UA"/>
        </w:rPr>
        <w:t xml:space="preserve"> </w:t>
      </w:r>
      <w:r w:rsidR="007D41BA">
        <w:rPr>
          <w:lang w:val="uk-UA"/>
        </w:rPr>
        <w:t xml:space="preserve"> </w:t>
      </w:r>
      <w:r w:rsidR="00DB6D13">
        <w:rPr>
          <w:lang w:val="uk-UA"/>
        </w:rPr>
        <w:t xml:space="preserve"> </w:t>
      </w:r>
      <w:r w:rsidR="00724244">
        <w:rPr>
          <w:lang w:val="uk-UA"/>
        </w:rPr>
        <w:t xml:space="preserve"> </w:t>
      </w:r>
      <w:r w:rsidR="007D41BA">
        <w:rPr>
          <w:lang w:val="uk-UA"/>
        </w:rPr>
        <w:t xml:space="preserve"> </w:t>
      </w:r>
      <w:r w:rsidR="00212574">
        <w:rPr>
          <w:lang w:val="uk-UA"/>
        </w:rPr>
        <w:t>щодо</w:t>
      </w:r>
    </w:p>
    <w:p w14:paraId="4A13160A" w14:textId="77777777" w:rsidR="007D41BA" w:rsidRDefault="007D41BA" w:rsidP="007D41BA">
      <w:pPr>
        <w:rPr>
          <w:lang w:val="uk-UA"/>
        </w:rPr>
      </w:pPr>
      <w:r>
        <w:rPr>
          <w:lang w:val="uk-UA"/>
        </w:rPr>
        <w:t xml:space="preserve">перевірки    раціонального   використання </w:t>
      </w:r>
    </w:p>
    <w:p w14:paraId="594155AD" w14:textId="77777777" w:rsidR="007D41BA" w:rsidRDefault="007D41BA" w:rsidP="007D41BA">
      <w:pPr>
        <w:rPr>
          <w:lang w:val="uk-UA"/>
        </w:rPr>
      </w:pPr>
      <w:r>
        <w:rPr>
          <w:lang w:val="uk-UA"/>
        </w:rPr>
        <w:t>та охорони земель водного фонду в межах</w:t>
      </w:r>
    </w:p>
    <w:p w14:paraId="3A80A8BD" w14:textId="77777777" w:rsidR="007D41BA" w:rsidRDefault="007D41BA" w:rsidP="00ED77C3">
      <w:pPr>
        <w:rPr>
          <w:lang w:val="uk-UA"/>
        </w:rPr>
      </w:pPr>
      <w:r>
        <w:rPr>
          <w:lang w:val="uk-UA"/>
        </w:rPr>
        <w:t>Южноукраїнської  міської  територіальної</w:t>
      </w:r>
    </w:p>
    <w:p w14:paraId="74D61ACC" w14:textId="77777777" w:rsidR="00DB6D13" w:rsidRDefault="007D41BA" w:rsidP="00ED77C3">
      <w:pPr>
        <w:rPr>
          <w:lang w:val="uk-UA"/>
        </w:rPr>
      </w:pPr>
      <w:r>
        <w:rPr>
          <w:lang w:val="uk-UA"/>
        </w:rPr>
        <w:t xml:space="preserve">громади </w:t>
      </w:r>
    </w:p>
    <w:p w14:paraId="54CEF088" w14:textId="77777777" w:rsidR="00BB37A3" w:rsidRDefault="00BB37A3" w:rsidP="00ED77C3">
      <w:pPr>
        <w:rPr>
          <w:lang w:val="uk-UA"/>
        </w:rPr>
      </w:pPr>
    </w:p>
    <w:p w14:paraId="21EE64F4" w14:textId="77777777" w:rsidR="0089504F" w:rsidRPr="00194823" w:rsidRDefault="00443CC0" w:rsidP="0089504F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 1, 19, 20</w:t>
      </w:r>
      <w:r w:rsidR="00076273">
        <w:rPr>
          <w:lang w:val="uk-UA"/>
        </w:rPr>
        <w:t>, ч.4 ст.42</w:t>
      </w:r>
      <w:r w:rsidR="00BB37A3" w:rsidRPr="00BB37A3">
        <w:rPr>
          <w:lang w:val="uk-UA"/>
        </w:rPr>
        <w:t xml:space="preserve"> </w:t>
      </w:r>
      <w:r w:rsidR="00BB37A3">
        <w:rPr>
          <w:lang w:val="uk-UA"/>
        </w:rPr>
        <w:t>Закону України «Про місцеве самоврядування в Україні»</w:t>
      </w:r>
      <w:r w:rsidR="00611D59">
        <w:rPr>
          <w:lang w:val="uk-UA"/>
        </w:rPr>
        <w:t>,</w:t>
      </w:r>
      <w:r w:rsidR="00277E58">
        <w:rPr>
          <w:lang w:val="uk-UA"/>
        </w:rPr>
        <w:t xml:space="preserve"> відповідно до </w:t>
      </w:r>
      <w:r w:rsidR="00895D82">
        <w:rPr>
          <w:lang w:val="uk-UA"/>
        </w:rPr>
        <w:t>ст.58,</w:t>
      </w:r>
      <w:r w:rsidR="00644C4F">
        <w:rPr>
          <w:lang w:val="uk-UA"/>
        </w:rPr>
        <w:t xml:space="preserve"> </w:t>
      </w:r>
      <w:r w:rsidR="00895D82">
        <w:rPr>
          <w:lang w:val="uk-UA"/>
        </w:rPr>
        <w:t>59,</w:t>
      </w:r>
      <w:r w:rsidR="00644C4F">
        <w:rPr>
          <w:lang w:val="uk-UA"/>
        </w:rPr>
        <w:t xml:space="preserve"> </w:t>
      </w:r>
      <w:r w:rsidR="00895D82">
        <w:rPr>
          <w:lang w:val="uk-UA"/>
        </w:rPr>
        <w:t>61</w:t>
      </w:r>
      <w:r w:rsidR="00BB37A3">
        <w:rPr>
          <w:lang w:val="uk-UA"/>
        </w:rPr>
        <w:t xml:space="preserve"> </w:t>
      </w:r>
      <w:r w:rsidR="007D41BA">
        <w:rPr>
          <w:lang w:val="uk-UA"/>
        </w:rPr>
        <w:t>Земельного кодексу України</w:t>
      </w:r>
      <w:r w:rsidR="00E42AA3">
        <w:rPr>
          <w:lang w:val="uk-UA"/>
        </w:rPr>
        <w:t xml:space="preserve">, </w:t>
      </w:r>
      <w:r w:rsidR="00895D82">
        <w:rPr>
          <w:lang w:val="uk-UA"/>
        </w:rPr>
        <w:t>ст.88,</w:t>
      </w:r>
      <w:r w:rsidR="00644C4F">
        <w:rPr>
          <w:lang w:val="uk-UA"/>
        </w:rPr>
        <w:t xml:space="preserve"> </w:t>
      </w:r>
      <w:r w:rsidR="00895D82">
        <w:rPr>
          <w:lang w:val="uk-UA"/>
        </w:rPr>
        <w:t xml:space="preserve">89 Водного кодексу України, </w:t>
      </w:r>
      <w:r w:rsidR="00895D82" w:rsidRPr="00895D82">
        <w:rPr>
          <w:lang w:val="uk-UA"/>
        </w:rPr>
        <w:t>ст.</w:t>
      </w:r>
      <w:r w:rsidR="00895D82">
        <w:rPr>
          <w:lang w:val="uk-UA"/>
        </w:rPr>
        <w:t>35</w:t>
      </w:r>
      <w:r w:rsidR="00895D82" w:rsidRPr="00895D82">
        <w:rPr>
          <w:lang w:val="uk-UA"/>
        </w:rPr>
        <w:t xml:space="preserve"> Закону України «Про охорону земель»</w:t>
      </w:r>
      <w:r w:rsidR="00C02525">
        <w:rPr>
          <w:lang w:val="uk-UA"/>
        </w:rPr>
        <w:t>,</w:t>
      </w:r>
      <w:r w:rsidR="00C02525" w:rsidRPr="00C02525">
        <w:rPr>
          <w:lang w:val="uk-UA"/>
        </w:rPr>
        <w:t xml:space="preserve"> </w:t>
      </w:r>
      <w:r w:rsidR="00895D82">
        <w:rPr>
          <w:lang w:val="uk-UA"/>
        </w:rPr>
        <w:t>з метою здійснення контролю за використанням земель в межах прибережно</w:t>
      </w:r>
      <w:r w:rsidR="00644C4F">
        <w:rPr>
          <w:lang w:val="uk-UA"/>
        </w:rPr>
        <w:t>ї</w:t>
      </w:r>
      <w:r w:rsidR="00895D82">
        <w:rPr>
          <w:lang w:val="uk-UA"/>
        </w:rPr>
        <w:t>-захисн</w:t>
      </w:r>
      <w:r w:rsidR="00644C4F">
        <w:rPr>
          <w:lang w:val="uk-UA"/>
        </w:rPr>
        <w:t>ої</w:t>
      </w:r>
      <w:r w:rsidR="00895D82">
        <w:rPr>
          <w:lang w:val="uk-UA"/>
        </w:rPr>
        <w:t xml:space="preserve"> смуг</w:t>
      </w:r>
      <w:r w:rsidR="00644C4F">
        <w:rPr>
          <w:lang w:val="uk-UA"/>
        </w:rPr>
        <w:t xml:space="preserve">и на території Южноукраїнської </w:t>
      </w:r>
      <w:r w:rsidR="00FC04EB">
        <w:rPr>
          <w:lang w:val="uk-UA"/>
        </w:rPr>
        <w:t xml:space="preserve">міської </w:t>
      </w:r>
      <w:r w:rsidR="00644C4F">
        <w:rPr>
          <w:lang w:val="uk-UA"/>
        </w:rPr>
        <w:t>територіальної громади</w:t>
      </w:r>
      <w:r w:rsidR="00C02525">
        <w:rPr>
          <w:lang w:val="uk-UA"/>
        </w:rPr>
        <w:t xml:space="preserve">: </w:t>
      </w:r>
    </w:p>
    <w:p w14:paraId="51A3AC6C" w14:textId="77777777" w:rsidR="00A256F5" w:rsidRPr="00194823" w:rsidRDefault="00A256F5" w:rsidP="0089504F">
      <w:pPr>
        <w:ind w:firstLine="567"/>
        <w:jc w:val="both"/>
        <w:rPr>
          <w:lang w:val="uk-UA"/>
        </w:rPr>
      </w:pPr>
    </w:p>
    <w:p w14:paraId="0F1A8587" w14:textId="77777777" w:rsidR="00A256F5" w:rsidRDefault="00644C4F" w:rsidP="00644C4F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F605AA">
        <w:rPr>
          <w:lang w:val="uk-UA"/>
        </w:rPr>
        <w:t>.</w:t>
      </w:r>
      <w:r w:rsidR="00955A62">
        <w:rPr>
          <w:lang w:val="uk-UA"/>
        </w:rPr>
        <w:t xml:space="preserve"> </w:t>
      </w:r>
      <w:r w:rsidR="00212574">
        <w:rPr>
          <w:lang w:val="uk-UA"/>
        </w:rPr>
        <w:t>С</w:t>
      </w:r>
      <w:r w:rsidR="00A256F5">
        <w:rPr>
          <w:lang w:val="uk-UA"/>
        </w:rPr>
        <w:t>творити робочу групу</w:t>
      </w:r>
      <w:r w:rsidR="00E90AA9" w:rsidRPr="00E90AA9">
        <w:rPr>
          <w:lang w:val="uk-UA"/>
        </w:rPr>
        <w:t xml:space="preserve"> </w:t>
      </w:r>
      <w:r w:rsidR="00724244">
        <w:rPr>
          <w:lang w:val="uk-UA"/>
        </w:rPr>
        <w:t xml:space="preserve">щодо </w:t>
      </w:r>
      <w:r>
        <w:rPr>
          <w:lang w:val="uk-UA"/>
        </w:rPr>
        <w:t>перевірки раціонального використання та охорони земель водного фонду в межах Южноукраїнської міської територіальної громади</w:t>
      </w:r>
      <w:r w:rsidR="00DB6D13">
        <w:rPr>
          <w:lang w:val="uk-UA"/>
        </w:rPr>
        <w:t xml:space="preserve"> </w:t>
      </w:r>
      <w:r w:rsidR="00277E58">
        <w:rPr>
          <w:lang w:val="uk-UA"/>
        </w:rPr>
        <w:t>(додаток)</w:t>
      </w:r>
      <w:r w:rsidR="00A256F5">
        <w:rPr>
          <w:lang w:val="uk-UA"/>
        </w:rPr>
        <w:t>.</w:t>
      </w:r>
    </w:p>
    <w:p w14:paraId="07813ACD" w14:textId="77777777" w:rsidR="00A256F5" w:rsidRDefault="00A256F5" w:rsidP="00DB6D13">
      <w:pPr>
        <w:ind w:firstLine="567"/>
        <w:jc w:val="both"/>
        <w:rPr>
          <w:lang w:val="uk-UA"/>
        </w:rPr>
      </w:pPr>
    </w:p>
    <w:p w14:paraId="03B98B24" w14:textId="77777777" w:rsidR="00A6257A" w:rsidRDefault="00A256F5" w:rsidP="004F4AC9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955A62">
        <w:rPr>
          <w:lang w:val="uk-UA"/>
        </w:rPr>
        <w:t xml:space="preserve"> </w:t>
      </w:r>
      <w:r w:rsidR="00560339">
        <w:rPr>
          <w:lang w:val="uk-UA"/>
        </w:rPr>
        <w:t>Робочій групі</w:t>
      </w:r>
      <w:r w:rsidR="00C02525">
        <w:rPr>
          <w:lang w:val="uk-UA"/>
        </w:rPr>
        <w:t xml:space="preserve"> </w:t>
      </w:r>
      <w:r w:rsidR="00644C4F">
        <w:rPr>
          <w:lang w:val="uk-UA"/>
        </w:rPr>
        <w:t>провести перевірку земель водного фонду в межах Южноукраїнської міської територіальної громади на предмет законності їх використання та забудови</w:t>
      </w:r>
      <w:r w:rsidR="00DB6D13">
        <w:rPr>
          <w:lang w:val="uk-UA"/>
        </w:rPr>
        <w:t>.</w:t>
      </w:r>
      <w:r w:rsidR="0050322E">
        <w:rPr>
          <w:lang w:val="uk-UA"/>
        </w:rPr>
        <w:t xml:space="preserve"> </w:t>
      </w:r>
    </w:p>
    <w:p w14:paraId="001B8E31" w14:textId="77777777" w:rsidR="00520D74" w:rsidRDefault="00520D74" w:rsidP="00A256F5">
      <w:pPr>
        <w:ind w:firstLine="360"/>
        <w:jc w:val="both"/>
        <w:rPr>
          <w:lang w:val="uk-UA"/>
        </w:rPr>
      </w:pPr>
    </w:p>
    <w:p w14:paraId="3C2AA46D" w14:textId="77777777" w:rsidR="00E87D2C" w:rsidRDefault="00FC04EB" w:rsidP="00E87D2C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E87D2C">
        <w:rPr>
          <w:lang w:val="uk-UA"/>
        </w:rPr>
        <w:t>Робочій групі</w:t>
      </w:r>
      <w:r>
        <w:rPr>
          <w:lang w:val="uk-UA"/>
        </w:rPr>
        <w:t xml:space="preserve"> розробити план заходів щодо недопущення порушення законодавства України під час володіння, користування та розпорядження землями водного фонду в межах Южноукраїнської міської територіальної громади.</w:t>
      </w:r>
    </w:p>
    <w:p w14:paraId="4AF2AD09" w14:textId="77777777" w:rsidR="00FC04EB" w:rsidRDefault="00FC04EB" w:rsidP="00E87D2C">
      <w:pPr>
        <w:ind w:firstLine="567"/>
        <w:jc w:val="both"/>
        <w:rPr>
          <w:lang w:val="uk-UA"/>
        </w:rPr>
      </w:pPr>
    </w:p>
    <w:p w14:paraId="5AE5066A" w14:textId="77777777" w:rsidR="00A256F5" w:rsidRPr="00A256F5" w:rsidRDefault="00FC04EB" w:rsidP="0050322E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A256F5" w:rsidRPr="00A256F5">
        <w:rPr>
          <w:lang w:val="uk-UA"/>
        </w:rPr>
        <w:t>.</w:t>
      </w:r>
      <w:r w:rsidR="00955A62">
        <w:rPr>
          <w:lang w:val="uk-UA"/>
        </w:rPr>
        <w:t xml:space="preserve"> </w:t>
      </w:r>
      <w:r w:rsidR="00A256F5" w:rsidRPr="00A256F5">
        <w:rPr>
          <w:lang w:val="uk-UA"/>
        </w:rPr>
        <w:t>Контроль за виконанням ц</w:t>
      </w:r>
      <w:r w:rsidR="008945AB">
        <w:rPr>
          <w:lang w:val="uk-UA"/>
        </w:rPr>
        <w:t>ього розпорядження покласти на</w:t>
      </w:r>
      <w:r w:rsidR="00A256F5" w:rsidRPr="00A256F5">
        <w:rPr>
          <w:lang w:val="uk-UA"/>
        </w:rPr>
        <w:t xml:space="preserve"> заступника міського голови з питань діяльності виконавчих органів ради</w:t>
      </w:r>
      <w:r w:rsidR="00560339">
        <w:rPr>
          <w:lang w:val="uk-UA"/>
        </w:rPr>
        <w:t xml:space="preserve"> </w:t>
      </w:r>
      <w:r w:rsidR="0050322E">
        <w:rPr>
          <w:lang w:val="uk-UA"/>
        </w:rPr>
        <w:t>за напрямком</w:t>
      </w:r>
      <w:r w:rsidR="00277E58">
        <w:rPr>
          <w:lang w:val="uk-UA"/>
        </w:rPr>
        <w:t xml:space="preserve"> діяльності</w:t>
      </w:r>
      <w:r w:rsidR="0050322E">
        <w:rPr>
          <w:lang w:val="uk-UA"/>
        </w:rPr>
        <w:t>.</w:t>
      </w:r>
    </w:p>
    <w:p w14:paraId="1F33E9AD" w14:textId="77777777" w:rsidR="00A256F5" w:rsidRDefault="00A256F5" w:rsidP="00A256F5">
      <w:pPr>
        <w:ind w:firstLine="567"/>
        <w:rPr>
          <w:lang w:val="uk-UA"/>
        </w:rPr>
      </w:pPr>
    </w:p>
    <w:p w14:paraId="25984B2B" w14:textId="77777777" w:rsidR="004F4AC9" w:rsidRDefault="004F4AC9" w:rsidP="00A256F5">
      <w:pPr>
        <w:ind w:firstLine="567"/>
        <w:rPr>
          <w:lang w:val="uk-UA"/>
        </w:rPr>
      </w:pPr>
    </w:p>
    <w:p w14:paraId="5E8888BC" w14:textId="77777777" w:rsidR="004F4AC9" w:rsidRDefault="004F4AC9" w:rsidP="00A256F5">
      <w:pPr>
        <w:ind w:firstLine="567"/>
        <w:rPr>
          <w:lang w:val="uk-UA"/>
        </w:rPr>
      </w:pPr>
    </w:p>
    <w:p w14:paraId="36F28584" w14:textId="77777777" w:rsidR="004F4AC9" w:rsidRDefault="004F4AC9" w:rsidP="00A256F5">
      <w:pPr>
        <w:ind w:firstLine="567"/>
        <w:rPr>
          <w:lang w:val="uk-UA"/>
        </w:rPr>
      </w:pPr>
    </w:p>
    <w:p w14:paraId="10F8DE0A" w14:textId="77777777" w:rsidR="004045C3" w:rsidRDefault="004045C3" w:rsidP="00A256F5">
      <w:pPr>
        <w:ind w:firstLine="567"/>
        <w:rPr>
          <w:lang w:val="uk-UA"/>
        </w:rPr>
      </w:pPr>
    </w:p>
    <w:p w14:paraId="366AEB3E" w14:textId="77777777" w:rsidR="004045C3" w:rsidRDefault="004045C3" w:rsidP="00A256F5">
      <w:pPr>
        <w:ind w:firstLine="567"/>
        <w:rPr>
          <w:lang w:val="uk-UA"/>
        </w:rPr>
      </w:pPr>
    </w:p>
    <w:p w14:paraId="3ECF798C" w14:textId="77777777" w:rsidR="004F4AC9" w:rsidRPr="004F4AC9" w:rsidRDefault="004F4AC9" w:rsidP="004F4AC9">
      <w:pPr>
        <w:jc w:val="both"/>
        <w:rPr>
          <w:lang w:val="uk-UA"/>
        </w:rPr>
      </w:pPr>
      <w:r w:rsidRPr="004F4AC9">
        <w:rPr>
          <w:lang w:val="uk-UA"/>
        </w:rPr>
        <w:t>Міський голова</w:t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="00D14C85">
        <w:rPr>
          <w:lang w:val="uk-UA"/>
        </w:rPr>
        <w:tab/>
        <w:t xml:space="preserve">      </w:t>
      </w:r>
      <w:r w:rsidRPr="004F4AC9">
        <w:rPr>
          <w:lang w:val="uk-UA"/>
        </w:rPr>
        <w:tab/>
      </w:r>
      <w:r w:rsidR="00D14C85">
        <w:rPr>
          <w:lang w:val="uk-UA"/>
        </w:rPr>
        <w:t xml:space="preserve">        </w:t>
      </w:r>
      <w:proofErr w:type="spellStart"/>
      <w:r w:rsidRPr="004F4AC9">
        <w:rPr>
          <w:lang w:val="uk-UA"/>
        </w:rPr>
        <w:t>В.</w:t>
      </w:r>
      <w:r w:rsidR="0050322E">
        <w:rPr>
          <w:lang w:val="uk-UA"/>
        </w:rPr>
        <w:t>В.Онуфрієнко</w:t>
      </w:r>
      <w:proofErr w:type="spellEnd"/>
    </w:p>
    <w:p w14:paraId="3876C966" w14:textId="77777777" w:rsidR="004F4AC9" w:rsidRPr="004F4AC9" w:rsidRDefault="004F4AC9" w:rsidP="004F4AC9">
      <w:pPr>
        <w:rPr>
          <w:lang w:val="uk-UA"/>
        </w:rPr>
      </w:pPr>
    </w:p>
    <w:p w14:paraId="40192A38" w14:textId="77777777" w:rsidR="004F4AC9" w:rsidRPr="004F4AC9" w:rsidRDefault="004F4AC9" w:rsidP="004F4AC9">
      <w:pPr>
        <w:ind w:firstLine="360"/>
        <w:rPr>
          <w:lang w:val="uk-UA"/>
        </w:rPr>
      </w:pPr>
    </w:p>
    <w:p w14:paraId="207569DB" w14:textId="77777777" w:rsidR="004F4AC9" w:rsidRDefault="004F4AC9" w:rsidP="004F4AC9">
      <w:pPr>
        <w:rPr>
          <w:lang w:val="uk-UA"/>
        </w:rPr>
      </w:pPr>
    </w:p>
    <w:p w14:paraId="536AC349" w14:textId="77777777" w:rsidR="00644C4F" w:rsidRDefault="00644C4F" w:rsidP="004F4AC9">
      <w:pPr>
        <w:rPr>
          <w:lang w:val="uk-UA"/>
        </w:rPr>
      </w:pPr>
    </w:p>
    <w:p w14:paraId="41D2A15C" w14:textId="77777777" w:rsidR="00644C4F" w:rsidRDefault="00644C4F" w:rsidP="004F4AC9">
      <w:pPr>
        <w:rPr>
          <w:lang w:val="uk-UA"/>
        </w:rPr>
      </w:pPr>
    </w:p>
    <w:p w14:paraId="48851818" w14:textId="77777777" w:rsidR="004F4AC9" w:rsidRPr="004F4AC9" w:rsidRDefault="004F4AC9" w:rsidP="004F4AC9">
      <w:pPr>
        <w:rPr>
          <w:sz w:val="20"/>
          <w:szCs w:val="20"/>
          <w:lang w:val="uk-UA"/>
        </w:rPr>
      </w:pPr>
      <w:r w:rsidRPr="004F4AC9">
        <w:rPr>
          <w:sz w:val="20"/>
          <w:szCs w:val="20"/>
          <w:lang w:val="uk-UA"/>
        </w:rPr>
        <w:t>Майстренко Л.П.</w:t>
      </w:r>
    </w:p>
    <w:p w14:paraId="34FA2A1C" w14:textId="77777777" w:rsidR="00984088" w:rsidRPr="004F4AC9" w:rsidRDefault="004F4AC9" w:rsidP="004F4AC9">
      <w:pPr>
        <w:rPr>
          <w:sz w:val="20"/>
          <w:szCs w:val="20"/>
          <w:lang w:val="uk-UA"/>
        </w:rPr>
      </w:pPr>
      <w:r w:rsidRPr="004F4AC9">
        <w:rPr>
          <w:sz w:val="20"/>
          <w:szCs w:val="20"/>
          <w:lang w:val="uk-UA"/>
        </w:rPr>
        <w:t>5-51-90</w:t>
      </w:r>
    </w:p>
    <w:p w14:paraId="2C50921F" w14:textId="77777777" w:rsidR="00BE6CCF" w:rsidRDefault="00BE6CCF" w:rsidP="008269A3">
      <w:pPr>
        <w:ind w:firstLine="4820"/>
        <w:rPr>
          <w:color w:val="000000"/>
          <w:lang w:val="uk-UA"/>
        </w:rPr>
      </w:pPr>
    </w:p>
    <w:p w14:paraId="3D0ACADC" w14:textId="77777777" w:rsidR="00BE6CCF" w:rsidRDefault="00BE6CCF" w:rsidP="008269A3">
      <w:pPr>
        <w:ind w:firstLine="4820"/>
        <w:rPr>
          <w:color w:val="000000"/>
          <w:lang w:val="uk-UA"/>
        </w:rPr>
      </w:pPr>
    </w:p>
    <w:p w14:paraId="67C37999" w14:textId="2A028090" w:rsidR="008269A3" w:rsidRPr="008269A3" w:rsidRDefault="009C24D3" w:rsidP="008269A3">
      <w:pPr>
        <w:ind w:firstLine="4820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lastRenderedPageBreak/>
        <w:t xml:space="preserve">Додаток </w:t>
      </w:r>
    </w:p>
    <w:p w14:paraId="511CDA3E" w14:textId="77777777" w:rsidR="00756851" w:rsidRDefault="008269A3" w:rsidP="008269A3">
      <w:pPr>
        <w:ind w:firstLine="4820"/>
        <w:rPr>
          <w:color w:val="000000"/>
          <w:lang w:val="uk-UA"/>
        </w:rPr>
      </w:pPr>
      <w:r w:rsidRPr="008269A3">
        <w:rPr>
          <w:color w:val="000000"/>
          <w:lang w:val="uk-UA"/>
        </w:rPr>
        <w:t xml:space="preserve">до розпорядження міського </w:t>
      </w:r>
      <w:r w:rsidR="00756851">
        <w:rPr>
          <w:color w:val="000000"/>
          <w:lang w:val="uk-UA"/>
        </w:rPr>
        <w:t>г</w:t>
      </w:r>
      <w:r w:rsidRPr="008269A3">
        <w:rPr>
          <w:color w:val="000000"/>
          <w:lang w:val="uk-UA"/>
        </w:rPr>
        <w:t>олови</w:t>
      </w:r>
    </w:p>
    <w:p w14:paraId="5AED596F" w14:textId="58107C05" w:rsidR="008269A3" w:rsidRPr="008269A3" w:rsidRDefault="008269A3" w:rsidP="008269A3">
      <w:pPr>
        <w:ind w:firstLine="4820"/>
        <w:rPr>
          <w:color w:val="000000"/>
          <w:lang w:val="uk-UA"/>
        </w:rPr>
      </w:pPr>
      <w:r w:rsidRPr="008269A3">
        <w:rPr>
          <w:color w:val="000000"/>
          <w:lang w:val="uk-UA"/>
        </w:rPr>
        <w:t>від «</w:t>
      </w:r>
      <w:r w:rsidR="00756851">
        <w:rPr>
          <w:color w:val="000000"/>
          <w:lang w:val="uk-UA"/>
        </w:rPr>
        <w:t>_</w:t>
      </w:r>
      <w:r w:rsidR="00B20970">
        <w:rPr>
          <w:color w:val="000000"/>
          <w:lang w:val="uk-UA"/>
        </w:rPr>
        <w:t>17</w:t>
      </w:r>
      <w:r w:rsidRPr="008269A3">
        <w:rPr>
          <w:color w:val="000000"/>
          <w:lang w:val="uk-UA"/>
        </w:rPr>
        <w:t>_»</w:t>
      </w:r>
      <w:r w:rsidR="008945AB">
        <w:rPr>
          <w:color w:val="000000"/>
          <w:lang w:val="uk-UA"/>
        </w:rPr>
        <w:t xml:space="preserve">  _</w:t>
      </w:r>
      <w:r w:rsidR="00B20970">
        <w:rPr>
          <w:color w:val="000000"/>
          <w:lang w:val="uk-UA"/>
        </w:rPr>
        <w:t>03</w:t>
      </w:r>
      <w:r w:rsidR="008945AB">
        <w:rPr>
          <w:color w:val="000000"/>
          <w:lang w:val="uk-UA"/>
        </w:rPr>
        <w:t>__ 20</w:t>
      </w:r>
      <w:r w:rsidR="007A15A0">
        <w:rPr>
          <w:color w:val="000000"/>
          <w:lang w:val="uk-UA"/>
        </w:rPr>
        <w:t>21</w:t>
      </w:r>
      <w:r w:rsidR="00756851">
        <w:rPr>
          <w:color w:val="000000"/>
          <w:lang w:val="uk-UA"/>
        </w:rPr>
        <w:t xml:space="preserve">  </w:t>
      </w:r>
      <w:r w:rsidRPr="008269A3">
        <w:rPr>
          <w:color w:val="000000"/>
          <w:lang w:val="uk-UA"/>
        </w:rPr>
        <w:t xml:space="preserve"> №</w:t>
      </w:r>
      <w:r w:rsidR="00756851">
        <w:rPr>
          <w:color w:val="000000"/>
          <w:lang w:val="uk-UA"/>
        </w:rPr>
        <w:t xml:space="preserve"> </w:t>
      </w:r>
      <w:r w:rsidRPr="008269A3">
        <w:rPr>
          <w:color w:val="000000"/>
          <w:lang w:val="uk-UA"/>
        </w:rPr>
        <w:t>_</w:t>
      </w:r>
      <w:r w:rsidR="00B20970">
        <w:rPr>
          <w:color w:val="000000"/>
          <w:lang w:val="uk-UA"/>
        </w:rPr>
        <w:t>66-р</w:t>
      </w:r>
      <w:r w:rsidRPr="008269A3">
        <w:rPr>
          <w:color w:val="000000"/>
          <w:lang w:val="uk-UA"/>
        </w:rPr>
        <w:t>_</w:t>
      </w:r>
    </w:p>
    <w:p w14:paraId="5E8CDA27" w14:textId="77777777" w:rsidR="008269A3" w:rsidRPr="008269A3" w:rsidRDefault="008269A3" w:rsidP="008269A3">
      <w:pPr>
        <w:ind w:firstLine="4820"/>
        <w:rPr>
          <w:color w:val="000000"/>
          <w:lang w:val="uk-UA"/>
        </w:rPr>
      </w:pPr>
    </w:p>
    <w:p w14:paraId="5C99FA69" w14:textId="77777777" w:rsidR="0030149E" w:rsidRDefault="008269A3" w:rsidP="008945AB">
      <w:pPr>
        <w:ind w:firstLine="360"/>
        <w:jc w:val="center"/>
        <w:rPr>
          <w:color w:val="000000"/>
          <w:lang w:val="uk-UA"/>
        </w:rPr>
      </w:pPr>
      <w:r w:rsidRPr="008269A3">
        <w:rPr>
          <w:color w:val="000000"/>
          <w:lang w:val="uk-UA"/>
        </w:rPr>
        <w:t>Склад</w:t>
      </w:r>
      <w:r w:rsidR="00144F40">
        <w:rPr>
          <w:color w:val="000000"/>
          <w:lang w:val="uk-UA"/>
        </w:rPr>
        <w:t xml:space="preserve">   </w:t>
      </w:r>
    </w:p>
    <w:p w14:paraId="1A286BBC" w14:textId="77777777" w:rsidR="0030149E" w:rsidRDefault="008945AB" w:rsidP="009C24D3">
      <w:pPr>
        <w:jc w:val="center"/>
        <w:rPr>
          <w:lang w:val="uk-UA"/>
        </w:rPr>
      </w:pPr>
      <w:r>
        <w:rPr>
          <w:color w:val="000000"/>
          <w:lang w:val="uk-UA"/>
        </w:rPr>
        <w:t xml:space="preserve">робочої групи </w:t>
      </w:r>
      <w:r w:rsidR="00644C4F">
        <w:rPr>
          <w:lang w:val="uk-UA"/>
        </w:rPr>
        <w:t>щодо перевірки раціонального використання та охорони земель водного фонду в межах Южноукраїнської міської територіальної громади</w:t>
      </w:r>
    </w:p>
    <w:p w14:paraId="1BB9B9C1" w14:textId="77777777" w:rsidR="008269A3" w:rsidRPr="008269A3" w:rsidRDefault="008269A3" w:rsidP="008269A3">
      <w:pPr>
        <w:rPr>
          <w:lang w:val="uk-UA"/>
        </w:rPr>
      </w:pPr>
    </w:p>
    <w:p w14:paraId="3F17EC44" w14:textId="77777777" w:rsidR="008269A3" w:rsidRPr="008269A3" w:rsidRDefault="008269A3" w:rsidP="008269A3">
      <w:pPr>
        <w:jc w:val="center"/>
        <w:rPr>
          <w:lang w:val="uk-UA"/>
        </w:rPr>
      </w:pPr>
      <w:r w:rsidRPr="008269A3">
        <w:rPr>
          <w:lang w:val="uk-UA"/>
        </w:rPr>
        <w:t>Голова</w:t>
      </w:r>
      <w:r w:rsidR="008945AB">
        <w:rPr>
          <w:lang w:val="uk-UA"/>
        </w:rPr>
        <w:t xml:space="preserve"> робочої групи</w:t>
      </w:r>
      <w:r w:rsidRPr="008269A3">
        <w:rPr>
          <w:lang w:val="uk-UA"/>
        </w:rPr>
        <w:t>:</w:t>
      </w:r>
    </w:p>
    <w:p w14:paraId="13CFCDAA" w14:textId="77777777" w:rsidR="00DB6D13" w:rsidRDefault="00DB6D13" w:rsidP="007A15A0">
      <w:pPr>
        <w:ind w:left="4536"/>
        <w:jc w:val="both"/>
        <w:rPr>
          <w:lang w:val="uk-UA"/>
        </w:rPr>
      </w:pPr>
    </w:p>
    <w:p w14:paraId="2611A7E2" w14:textId="77777777" w:rsidR="00E87D2C" w:rsidRDefault="00E87D2C" w:rsidP="00E87D2C">
      <w:pPr>
        <w:ind w:left="4485" w:hanging="4485"/>
        <w:jc w:val="both"/>
        <w:rPr>
          <w:lang w:val="uk-UA"/>
        </w:rPr>
      </w:pPr>
      <w:r>
        <w:rPr>
          <w:lang w:val="uk-UA"/>
        </w:rPr>
        <w:t xml:space="preserve">Горностай Сергій Валерійович </w:t>
      </w:r>
      <w:r>
        <w:rPr>
          <w:lang w:val="uk-UA"/>
        </w:rPr>
        <w:tab/>
        <w:t>- заступник міського голови з питань діяльності виконавчих органів ради</w:t>
      </w:r>
    </w:p>
    <w:p w14:paraId="0E625AA0" w14:textId="77777777" w:rsidR="00E87D2C" w:rsidRDefault="00E87D2C" w:rsidP="00E87D2C">
      <w:pPr>
        <w:jc w:val="center"/>
        <w:rPr>
          <w:lang w:val="uk-UA"/>
        </w:rPr>
      </w:pPr>
    </w:p>
    <w:p w14:paraId="6E3B7793" w14:textId="77777777" w:rsidR="00E87D2C" w:rsidRDefault="00E87D2C" w:rsidP="00E87D2C">
      <w:pPr>
        <w:jc w:val="center"/>
        <w:rPr>
          <w:lang w:val="uk-UA"/>
        </w:rPr>
      </w:pPr>
      <w:r>
        <w:rPr>
          <w:lang w:val="uk-UA"/>
        </w:rPr>
        <w:t>Заступник голови робочої групи</w:t>
      </w:r>
    </w:p>
    <w:p w14:paraId="7A673F3B" w14:textId="77777777" w:rsidR="000C1CEB" w:rsidRDefault="00E87D2C" w:rsidP="000C1CEB">
      <w:pPr>
        <w:tabs>
          <w:tab w:val="center" w:pos="4535"/>
        </w:tabs>
        <w:ind w:left="4535" w:hanging="453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14:paraId="65F1ABF3" w14:textId="77777777" w:rsidR="00E87D2C" w:rsidRDefault="00E87D2C" w:rsidP="00E87D2C">
      <w:pPr>
        <w:tabs>
          <w:tab w:val="center" w:pos="0"/>
        </w:tabs>
        <w:ind w:left="4536" w:hanging="4536"/>
        <w:jc w:val="both"/>
        <w:rPr>
          <w:lang w:val="uk-UA"/>
        </w:rPr>
      </w:pPr>
      <w:r>
        <w:rPr>
          <w:lang w:val="uk-UA"/>
        </w:rPr>
        <w:t>Майстренко Людмила Петрівна</w:t>
      </w:r>
      <w:r w:rsidRPr="008269A3">
        <w:rPr>
          <w:lang w:val="uk-UA"/>
        </w:rPr>
        <w:tab/>
        <w:t xml:space="preserve"> -</w:t>
      </w:r>
      <w:r>
        <w:rPr>
          <w:lang w:val="uk-UA"/>
        </w:rPr>
        <w:t xml:space="preserve"> начальник управління</w:t>
      </w:r>
      <w:r w:rsidRPr="00657EF5">
        <w:rPr>
          <w:lang w:val="uk-UA"/>
        </w:rPr>
        <w:t xml:space="preserve"> </w:t>
      </w:r>
      <w:r>
        <w:rPr>
          <w:lang w:val="uk-UA"/>
        </w:rPr>
        <w:t xml:space="preserve">екології, охорони навколишнього середовища та земельних відносин </w:t>
      </w:r>
      <w:r w:rsidRPr="008269A3">
        <w:rPr>
          <w:lang w:val="uk-UA"/>
        </w:rPr>
        <w:t>Южноукраїнської міської ради;</w:t>
      </w:r>
      <w:r>
        <w:rPr>
          <w:lang w:val="uk-UA"/>
        </w:rPr>
        <w:t xml:space="preserve">  </w:t>
      </w:r>
      <w:r w:rsidRPr="008269A3">
        <w:rPr>
          <w:lang w:val="uk-UA"/>
        </w:rPr>
        <w:t xml:space="preserve"> </w:t>
      </w:r>
    </w:p>
    <w:p w14:paraId="035E6A50" w14:textId="77777777" w:rsidR="00E87D2C" w:rsidRPr="008269A3" w:rsidRDefault="00E87D2C" w:rsidP="000C1CEB">
      <w:pPr>
        <w:tabs>
          <w:tab w:val="center" w:pos="4535"/>
        </w:tabs>
        <w:ind w:left="4535" w:hanging="4535"/>
        <w:jc w:val="both"/>
        <w:rPr>
          <w:sz w:val="20"/>
          <w:szCs w:val="20"/>
          <w:lang w:val="uk-UA"/>
        </w:rPr>
      </w:pPr>
    </w:p>
    <w:p w14:paraId="58213B27" w14:textId="77777777" w:rsidR="00E24074" w:rsidRDefault="00E24074" w:rsidP="00E24074">
      <w:pPr>
        <w:jc w:val="center"/>
        <w:rPr>
          <w:lang w:val="uk-UA"/>
        </w:rPr>
      </w:pPr>
      <w:r>
        <w:rPr>
          <w:lang w:val="uk-UA"/>
        </w:rPr>
        <w:t>Секретар робочої групи</w:t>
      </w:r>
      <w:r w:rsidRPr="008269A3">
        <w:rPr>
          <w:lang w:val="uk-UA"/>
        </w:rPr>
        <w:t>:</w:t>
      </w:r>
    </w:p>
    <w:p w14:paraId="0DE73AF0" w14:textId="77777777" w:rsidR="002D50BA" w:rsidRDefault="002D50BA" w:rsidP="00E24074">
      <w:pPr>
        <w:jc w:val="center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4910"/>
      </w:tblGrid>
      <w:tr w:rsidR="00E87D2C" w:rsidRPr="004D3D7F" w14:paraId="3EF404E0" w14:textId="77777777" w:rsidTr="00E87D2C">
        <w:tc>
          <w:tcPr>
            <w:tcW w:w="4501" w:type="dxa"/>
            <w:shd w:val="clear" w:color="auto" w:fill="auto"/>
          </w:tcPr>
          <w:p w14:paraId="7ACCAEA6" w14:textId="77777777" w:rsidR="00E87D2C" w:rsidRPr="00E87D2C" w:rsidRDefault="00E87D2C" w:rsidP="00E87D2C">
            <w:pPr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lang w:val="uk-UA"/>
              </w:rPr>
            </w:pPr>
            <w:r w:rsidRPr="00E87D2C">
              <w:rPr>
                <w:lang w:val="uk-UA"/>
              </w:rPr>
              <w:t>Колодій Альона Анатоліївна</w:t>
            </w:r>
          </w:p>
        </w:tc>
        <w:tc>
          <w:tcPr>
            <w:tcW w:w="4963" w:type="dxa"/>
            <w:shd w:val="clear" w:color="auto" w:fill="auto"/>
          </w:tcPr>
          <w:p w14:paraId="19550F9E" w14:textId="77777777" w:rsidR="00E87D2C" w:rsidRPr="00E87D2C" w:rsidRDefault="00E87D2C" w:rsidP="00E87D2C">
            <w:pPr>
              <w:pStyle w:val="a7"/>
              <w:numPr>
                <w:ilvl w:val="0"/>
                <w:numId w:val="6"/>
              </w:numPr>
              <w:tabs>
                <w:tab w:val="left" w:pos="177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35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E87D2C">
              <w:rPr>
                <w:lang w:val="uk-UA"/>
              </w:rPr>
              <w:t>головний спеціаліст відділу земельних відносин управління екології, охорони навколишнього середовища та земельних відносин Южноукраїнської міської ради;</w:t>
            </w:r>
          </w:p>
          <w:p w14:paraId="6F44D6DE" w14:textId="77777777" w:rsidR="00E87D2C" w:rsidRPr="00E87D2C" w:rsidRDefault="00E87D2C" w:rsidP="00E87D2C">
            <w:pPr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lang w:val="uk-UA"/>
              </w:rPr>
            </w:pPr>
          </w:p>
        </w:tc>
      </w:tr>
    </w:tbl>
    <w:p w14:paraId="326BD387" w14:textId="77777777" w:rsidR="002745E1" w:rsidRDefault="002745E1" w:rsidP="002745E1">
      <w:pPr>
        <w:jc w:val="center"/>
        <w:rPr>
          <w:lang w:val="uk-UA"/>
        </w:rPr>
      </w:pPr>
      <w:r>
        <w:rPr>
          <w:lang w:val="uk-UA"/>
        </w:rPr>
        <w:t>Члени робочої групи</w:t>
      </w:r>
      <w:r w:rsidRPr="008269A3">
        <w:rPr>
          <w:lang w:val="uk-UA"/>
        </w:rPr>
        <w:t>:</w:t>
      </w:r>
    </w:p>
    <w:p w14:paraId="6D9EA6D3" w14:textId="77777777" w:rsidR="00335C61" w:rsidRPr="00877A27" w:rsidRDefault="00335C61" w:rsidP="002745E1">
      <w:pPr>
        <w:jc w:val="center"/>
        <w:rPr>
          <w:lang w:val="uk-UA"/>
        </w:rPr>
      </w:pP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35C61" w:rsidRPr="004D3D7F" w14:paraId="41808348" w14:textId="77777777" w:rsidTr="00AC67D3">
        <w:tc>
          <w:tcPr>
            <w:tcW w:w="4536" w:type="dxa"/>
          </w:tcPr>
          <w:p w14:paraId="7A72E31C" w14:textId="77777777" w:rsidR="00335C61" w:rsidRDefault="00335C61" w:rsidP="00AC67D3">
            <w:pPr>
              <w:ind w:left="-108"/>
              <w:rPr>
                <w:lang w:val="uk-UA"/>
              </w:rPr>
            </w:pPr>
            <w:r>
              <w:rPr>
                <w:lang w:val="uk-UA" w:eastAsia="zh-CN"/>
              </w:rPr>
              <w:t>Заболотна Анастасія Віталіївна</w:t>
            </w:r>
          </w:p>
        </w:tc>
        <w:tc>
          <w:tcPr>
            <w:tcW w:w="4962" w:type="dxa"/>
          </w:tcPr>
          <w:p w14:paraId="247FB01F" w14:textId="77777777" w:rsidR="00335C61" w:rsidRPr="003D6435" w:rsidRDefault="00335C61" w:rsidP="00AC67D3">
            <w:pPr>
              <w:pStyle w:val="a7"/>
              <w:numPr>
                <w:ilvl w:val="0"/>
                <w:numId w:val="4"/>
              </w:numPr>
              <w:ind w:left="-108" w:right="-108" w:firstLine="0"/>
              <w:rPr>
                <w:bCs/>
                <w:lang w:val="uk-UA" w:eastAsia="zh-CN"/>
              </w:rPr>
            </w:pPr>
            <w:r>
              <w:rPr>
                <w:lang w:val="uk-UA" w:eastAsia="zh-CN"/>
              </w:rPr>
              <w:t xml:space="preserve">  головний спеціаліст відділу правової   роботи </w:t>
            </w:r>
            <w:r w:rsidRPr="003D6435">
              <w:rPr>
                <w:bCs/>
                <w:lang w:val="uk-UA" w:eastAsia="zh-CN"/>
              </w:rPr>
              <w:t>апарату Южноукраїнської</w:t>
            </w:r>
            <w:r>
              <w:rPr>
                <w:bCs/>
                <w:lang w:val="uk-UA" w:eastAsia="zh-CN"/>
              </w:rPr>
              <w:t xml:space="preserve"> міської  ради    та</w:t>
            </w:r>
            <w:r w:rsidRPr="003D6435">
              <w:rPr>
                <w:bCs/>
                <w:lang w:val="uk-UA" w:eastAsia="zh-CN"/>
              </w:rPr>
              <w:t xml:space="preserve"> </w:t>
            </w:r>
            <w:r>
              <w:rPr>
                <w:bCs/>
                <w:lang w:val="uk-UA" w:eastAsia="zh-CN"/>
              </w:rPr>
              <w:t xml:space="preserve">  її </w:t>
            </w:r>
            <w:r w:rsidRPr="003D6435">
              <w:rPr>
                <w:bCs/>
                <w:lang w:val="uk-UA" w:eastAsia="zh-CN"/>
              </w:rPr>
              <w:t>виконавчого  комітету;</w:t>
            </w:r>
          </w:p>
          <w:p w14:paraId="51944DFB" w14:textId="77777777" w:rsidR="00335C61" w:rsidRDefault="00335C61" w:rsidP="00AC67D3">
            <w:pPr>
              <w:ind w:left="-108"/>
              <w:rPr>
                <w:lang w:val="uk-UA"/>
              </w:rPr>
            </w:pPr>
          </w:p>
        </w:tc>
      </w:tr>
    </w:tbl>
    <w:p w14:paraId="7A39269D" w14:textId="77777777" w:rsidR="00644C4F" w:rsidRDefault="00644C4F" w:rsidP="00644C4F">
      <w:pPr>
        <w:tabs>
          <w:tab w:val="center" w:pos="4535"/>
        </w:tabs>
        <w:ind w:left="4535" w:hanging="4535"/>
        <w:jc w:val="both"/>
        <w:rPr>
          <w:lang w:val="uk-UA"/>
        </w:rPr>
      </w:pPr>
      <w:proofErr w:type="spellStart"/>
      <w:r>
        <w:rPr>
          <w:lang w:val="uk-UA"/>
        </w:rPr>
        <w:t>Коноплянников</w:t>
      </w:r>
      <w:proofErr w:type="spellEnd"/>
      <w:r>
        <w:rPr>
          <w:lang w:val="uk-UA"/>
        </w:rPr>
        <w:t xml:space="preserve"> Олег Володимирович          </w:t>
      </w:r>
      <w:r>
        <w:rPr>
          <w:lang w:val="uk-UA"/>
        </w:rPr>
        <w:tab/>
        <w:t xml:space="preserve">-  </w:t>
      </w:r>
      <w:r w:rsidRPr="00977B17">
        <w:rPr>
          <w:lang w:val="uk-UA"/>
        </w:rPr>
        <w:t>де</w:t>
      </w:r>
      <w:r>
        <w:rPr>
          <w:lang w:val="uk-UA"/>
        </w:rPr>
        <w:t xml:space="preserve">путат Южноукраїнської міської </w:t>
      </w:r>
      <w:r w:rsidRPr="00977B17">
        <w:rPr>
          <w:lang w:val="uk-UA"/>
        </w:rPr>
        <w:t>ради</w:t>
      </w:r>
      <w:r>
        <w:rPr>
          <w:lang w:val="uk-UA"/>
        </w:rPr>
        <w:t xml:space="preserve"> (за  погодженням);</w:t>
      </w:r>
    </w:p>
    <w:p w14:paraId="7D8B3D7B" w14:textId="77777777" w:rsidR="00335C61" w:rsidRDefault="00335C61" w:rsidP="00644C4F">
      <w:pPr>
        <w:tabs>
          <w:tab w:val="center" w:pos="4535"/>
        </w:tabs>
        <w:ind w:left="4535" w:hanging="4535"/>
        <w:jc w:val="both"/>
        <w:rPr>
          <w:lang w:val="uk-UA"/>
        </w:rPr>
      </w:pPr>
    </w:p>
    <w:p w14:paraId="61C29FFA" w14:textId="77777777" w:rsidR="00335C61" w:rsidRDefault="00335C61" w:rsidP="00335C61">
      <w:pPr>
        <w:tabs>
          <w:tab w:val="center" w:pos="4535"/>
        </w:tabs>
        <w:ind w:left="4535" w:hanging="4535"/>
        <w:jc w:val="both"/>
        <w:rPr>
          <w:lang w:val="uk-UA"/>
        </w:rPr>
      </w:pPr>
      <w:r>
        <w:rPr>
          <w:lang w:val="uk-UA"/>
        </w:rPr>
        <w:t xml:space="preserve">Мірошник Дмитро Миколайович         -  </w:t>
      </w:r>
      <w:r w:rsidRPr="00977B17">
        <w:rPr>
          <w:lang w:val="uk-UA"/>
        </w:rPr>
        <w:t>де</w:t>
      </w:r>
      <w:r>
        <w:rPr>
          <w:lang w:val="uk-UA"/>
        </w:rPr>
        <w:t xml:space="preserve">путат Южноукраїнської міської </w:t>
      </w:r>
      <w:r w:rsidRPr="00977B17">
        <w:rPr>
          <w:lang w:val="uk-UA"/>
        </w:rPr>
        <w:t>ради</w:t>
      </w:r>
      <w:r>
        <w:rPr>
          <w:lang w:val="uk-UA"/>
        </w:rPr>
        <w:t xml:space="preserve"> (за  погодженням);</w:t>
      </w:r>
    </w:p>
    <w:p w14:paraId="02802340" w14:textId="77777777" w:rsidR="00E87D2C" w:rsidRDefault="00E87D2C" w:rsidP="00644C4F">
      <w:pPr>
        <w:tabs>
          <w:tab w:val="center" w:pos="4535"/>
        </w:tabs>
        <w:ind w:left="4535" w:hanging="4535"/>
        <w:jc w:val="both"/>
        <w:rPr>
          <w:lang w:val="uk-UA"/>
        </w:rPr>
      </w:pPr>
    </w:p>
    <w:p w14:paraId="08D4F12C" w14:textId="77777777" w:rsidR="00E87D2C" w:rsidRDefault="00E87D2C" w:rsidP="00644C4F">
      <w:pPr>
        <w:tabs>
          <w:tab w:val="center" w:pos="4535"/>
        </w:tabs>
        <w:ind w:left="4535" w:hanging="4535"/>
        <w:jc w:val="both"/>
        <w:rPr>
          <w:lang w:val="uk-UA"/>
        </w:rPr>
      </w:pPr>
      <w:r>
        <w:rPr>
          <w:lang w:val="uk-UA"/>
        </w:rPr>
        <w:t xml:space="preserve">Миронюк Олександр Степанович         -  </w:t>
      </w:r>
      <w:r w:rsidRPr="00977B17">
        <w:rPr>
          <w:lang w:val="uk-UA"/>
        </w:rPr>
        <w:t>де</w:t>
      </w:r>
      <w:r>
        <w:rPr>
          <w:lang w:val="uk-UA"/>
        </w:rPr>
        <w:t xml:space="preserve">путат Южноукраїнської міської </w:t>
      </w:r>
      <w:r w:rsidRPr="00977B17">
        <w:rPr>
          <w:lang w:val="uk-UA"/>
        </w:rPr>
        <w:t>ради</w:t>
      </w:r>
      <w:r>
        <w:rPr>
          <w:lang w:val="uk-UA"/>
        </w:rPr>
        <w:t xml:space="preserve"> (за  погодженням);</w:t>
      </w:r>
    </w:p>
    <w:p w14:paraId="6C34CAD3" w14:textId="77777777" w:rsidR="00E87D2C" w:rsidRDefault="00E87D2C" w:rsidP="00644C4F">
      <w:pPr>
        <w:tabs>
          <w:tab w:val="center" w:pos="4535"/>
        </w:tabs>
        <w:ind w:left="4535" w:hanging="4535"/>
        <w:jc w:val="both"/>
        <w:rPr>
          <w:lang w:val="uk-UA"/>
        </w:rPr>
      </w:pPr>
    </w:p>
    <w:p w14:paraId="4055E712" w14:textId="77777777" w:rsidR="00E87D2C" w:rsidRDefault="00E87D2C" w:rsidP="00644C4F">
      <w:pPr>
        <w:tabs>
          <w:tab w:val="center" w:pos="4535"/>
        </w:tabs>
        <w:ind w:left="4535" w:hanging="4535"/>
        <w:jc w:val="both"/>
        <w:rPr>
          <w:lang w:val="uk-UA"/>
        </w:rPr>
      </w:pPr>
    </w:p>
    <w:p w14:paraId="3A8E73C8" w14:textId="77777777" w:rsidR="00FF6EC7" w:rsidRDefault="00644C4F" w:rsidP="00FF6EC7">
      <w:pPr>
        <w:ind w:left="4536" w:hanging="4536"/>
        <w:jc w:val="both"/>
        <w:rPr>
          <w:lang w:val="uk-UA"/>
        </w:rPr>
      </w:pPr>
      <w:r>
        <w:rPr>
          <w:lang w:val="uk-UA"/>
        </w:rPr>
        <w:t>Погрібний Олег Леонідович</w:t>
      </w:r>
      <w:r w:rsidR="007A0DE0">
        <w:rPr>
          <w:lang w:val="uk-UA"/>
        </w:rPr>
        <w:tab/>
        <w:t xml:space="preserve">- </w:t>
      </w:r>
      <w:r w:rsidR="007A0DE0" w:rsidRPr="009511C6">
        <w:rPr>
          <w:shd w:val="clear" w:color="auto" w:fill="FFFFFF"/>
          <w:lang w:val="uk-UA"/>
        </w:rPr>
        <w:t xml:space="preserve">начальник </w:t>
      </w:r>
      <w:r w:rsidR="00FF6EC7">
        <w:rPr>
          <w:shd w:val="clear" w:color="auto" w:fill="FFFFFF"/>
          <w:lang w:val="uk-UA"/>
        </w:rPr>
        <w:t xml:space="preserve"> </w:t>
      </w:r>
      <w:r w:rsidR="007A0DE0">
        <w:rPr>
          <w:lang w:val="uk-UA"/>
        </w:rPr>
        <w:t>управління   містобудування,   архітектури та розвитку   інфраструктури  Южноукраїнської міської ради</w:t>
      </w:r>
      <w:r w:rsidR="00FF6EC7">
        <w:rPr>
          <w:shd w:val="clear" w:color="auto" w:fill="FFFFFF"/>
          <w:lang w:val="uk-UA"/>
        </w:rPr>
        <w:t xml:space="preserve"> (головний архітектор).</w:t>
      </w:r>
    </w:p>
    <w:p w14:paraId="05FC9C1F" w14:textId="77777777" w:rsidR="007A0DE0" w:rsidRDefault="007A0DE0" w:rsidP="00F77F00">
      <w:pPr>
        <w:ind w:left="4536" w:hanging="4536"/>
        <w:jc w:val="both"/>
        <w:rPr>
          <w:lang w:val="uk-UA"/>
        </w:rPr>
      </w:pPr>
    </w:p>
    <w:p w14:paraId="46FE0A48" w14:textId="77777777" w:rsidR="007A0DE0" w:rsidRDefault="007A0DE0" w:rsidP="00F77F00">
      <w:pPr>
        <w:ind w:left="4536" w:hanging="4536"/>
        <w:jc w:val="both"/>
        <w:rPr>
          <w:lang w:val="uk-UA"/>
        </w:rPr>
      </w:pPr>
    </w:p>
    <w:p w14:paraId="1ADD4EC4" w14:textId="77777777" w:rsidR="00E87D2C" w:rsidRDefault="00E87D2C" w:rsidP="00F77F00">
      <w:pPr>
        <w:ind w:left="4536" w:hanging="4536"/>
        <w:jc w:val="both"/>
        <w:rPr>
          <w:lang w:val="uk-UA"/>
        </w:rPr>
      </w:pPr>
      <w:r>
        <w:rPr>
          <w:lang w:val="uk-UA"/>
        </w:rPr>
        <w:t>З</w:t>
      </w:r>
      <w:r w:rsidR="007A0DE0">
        <w:rPr>
          <w:lang w:val="uk-UA"/>
        </w:rPr>
        <w:t xml:space="preserve">аступник міського голови з питань </w:t>
      </w:r>
    </w:p>
    <w:p w14:paraId="37236A2E" w14:textId="77777777" w:rsidR="007A0DE0" w:rsidRPr="008269A3" w:rsidRDefault="007A0DE0" w:rsidP="00F77F00">
      <w:pPr>
        <w:ind w:left="4536" w:hanging="4536"/>
        <w:jc w:val="both"/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 w:rsidR="00E87D2C">
        <w:rPr>
          <w:lang w:val="uk-UA"/>
        </w:rPr>
        <w:t>С.В. Горностай</w:t>
      </w:r>
    </w:p>
    <w:sectPr w:rsidR="007A0DE0" w:rsidRPr="008269A3" w:rsidSect="00BE6C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FDA13" w14:textId="77777777" w:rsidR="00BB5E78" w:rsidRDefault="00BB5E78" w:rsidP="0015402C">
      <w:r>
        <w:separator/>
      </w:r>
    </w:p>
  </w:endnote>
  <w:endnote w:type="continuationSeparator" w:id="0">
    <w:p w14:paraId="37E9EDF5" w14:textId="77777777" w:rsidR="00BB5E78" w:rsidRDefault="00BB5E78" w:rsidP="001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98F8" w14:textId="77777777" w:rsidR="00BB5E78" w:rsidRDefault="00BB5E78" w:rsidP="0015402C">
      <w:r>
        <w:separator/>
      </w:r>
    </w:p>
  </w:footnote>
  <w:footnote w:type="continuationSeparator" w:id="0">
    <w:p w14:paraId="64F065BB" w14:textId="77777777" w:rsidR="00BB5E78" w:rsidRDefault="00BB5E78" w:rsidP="0015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25F"/>
    <w:multiLevelType w:val="hybridMultilevel"/>
    <w:tmpl w:val="DCF8CE82"/>
    <w:lvl w:ilvl="0" w:tplc="613A498C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17350615"/>
    <w:multiLevelType w:val="hybridMultilevel"/>
    <w:tmpl w:val="EFECC98A"/>
    <w:lvl w:ilvl="0" w:tplc="73B69BC8">
      <w:start w:val="2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19F45660"/>
    <w:multiLevelType w:val="hybridMultilevel"/>
    <w:tmpl w:val="9D64A2C6"/>
    <w:lvl w:ilvl="0" w:tplc="1BBEB508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587D6F1E"/>
    <w:multiLevelType w:val="hybridMultilevel"/>
    <w:tmpl w:val="6ED423F2"/>
    <w:lvl w:ilvl="0" w:tplc="E0441C8C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79BC7BEB"/>
    <w:multiLevelType w:val="hybridMultilevel"/>
    <w:tmpl w:val="4BD458C8"/>
    <w:lvl w:ilvl="0" w:tplc="46942A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515D8"/>
    <w:multiLevelType w:val="hybridMultilevel"/>
    <w:tmpl w:val="EFA4F9DC"/>
    <w:lvl w:ilvl="0" w:tplc="263C2D1C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74"/>
    <w:rsid w:val="000228F2"/>
    <w:rsid w:val="0005209D"/>
    <w:rsid w:val="00057676"/>
    <w:rsid w:val="00076273"/>
    <w:rsid w:val="0009330E"/>
    <w:rsid w:val="000C1CEB"/>
    <w:rsid w:val="001122E3"/>
    <w:rsid w:val="00133778"/>
    <w:rsid w:val="00140E0C"/>
    <w:rsid w:val="001441F3"/>
    <w:rsid w:val="00144F40"/>
    <w:rsid w:val="0015402C"/>
    <w:rsid w:val="001563FD"/>
    <w:rsid w:val="00193CCE"/>
    <w:rsid w:val="00194823"/>
    <w:rsid w:val="001C04D7"/>
    <w:rsid w:val="001D11F0"/>
    <w:rsid w:val="001D68D7"/>
    <w:rsid w:val="001F24D2"/>
    <w:rsid w:val="00212574"/>
    <w:rsid w:val="00251100"/>
    <w:rsid w:val="002745E1"/>
    <w:rsid w:val="00277E58"/>
    <w:rsid w:val="002A0380"/>
    <w:rsid w:val="002D50BA"/>
    <w:rsid w:val="0030149E"/>
    <w:rsid w:val="00307562"/>
    <w:rsid w:val="00335C61"/>
    <w:rsid w:val="00382237"/>
    <w:rsid w:val="00397A26"/>
    <w:rsid w:val="003D6435"/>
    <w:rsid w:val="004045C3"/>
    <w:rsid w:val="00443CC0"/>
    <w:rsid w:val="004D3D7F"/>
    <w:rsid w:val="004F34C9"/>
    <w:rsid w:val="004F4AC9"/>
    <w:rsid w:val="0050322E"/>
    <w:rsid w:val="00520D74"/>
    <w:rsid w:val="00560339"/>
    <w:rsid w:val="00596096"/>
    <w:rsid w:val="005A7D17"/>
    <w:rsid w:val="005C0294"/>
    <w:rsid w:val="005D448F"/>
    <w:rsid w:val="00611D59"/>
    <w:rsid w:val="00630CB5"/>
    <w:rsid w:val="00644C4F"/>
    <w:rsid w:val="00656CA4"/>
    <w:rsid w:val="00657EF5"/>
    <w:rsid w:val="00680CB6"/>
    <w:rsid w:val="006F2E4A"/>
    <w:rsid w:val="00724244"/>
    <w:rsid w:val="00756851"/>
    <w:rsid w:val="0078595A"/>
    <w:rsid w:val="0079589E"/>
    <w:rsid w:val="007975BA"/>
    <w:rsid w:val="007A0DE0"/>
    <w:rsid w:val="007A15A0"/>
    <w:rsid w:val="007B78E6"/>
    <w:rsid w:val="007D41BA"/>
    <w:rsid w:val="007D5192"/>
    <w:rsid w:val="007D6937"/>
    <w:rsid w:val="007E54BB"/>
    <w:rsid w:val="00811987"/>
    <w:rsid w:val="00816388"/>
    <w:rsid w:val="00820391"/>
    <w:rsid w:val="008269A3"/>
    <w:rsid w:val="00844A71"/>
    <w:rsid w:val="00862714"/>
    <w:rsid w:val="00877A27"/>
    <w:rsid w:val="008945AB"/>
    <w:rsid w:val="0089504F"/>
    <w:rsid w:val="00895D82"/>
    <w:rsid w:val="008A77B9"/>
    <w:rsid w:val="008B611A"/>
    <w:rsid w:val="008C21FB"/>
    <w:rsid w:val="00932363"/>
    <w:rsid w:val="009332E6"/>
    <w:rsid w:val="00955A62"/>
    <w:rsid w:val="00965E1A"/>
    <w:rsid w:val="00984088"/>
    <w:rsid w:val="009C24D3"/>
    <w:rsid w:val="00A256F5"/>
    <w:rsid w:val="00A6257A"/>
    <w:rsid w:val="00A64B26"/>
    <w:rsid w:val="00A707C9"/>
    <w:rsid w:val="00A848DE"/>
    <w:rsid w:val="00AC1F6D"/>
    <w:rsid w:val="00B10F23"/>
    <w:rsid w:val="00B14EFD"/>
    <w:rsid w:val="00B20970"/>
    <w:rsid w:val="00B4151B"/>
    <w:rsid w:val="00B568FB"/>
    <w:rsid w:val="00B956C9"/>
    <w:rsid w:val="00BB37A3"/>
    <w:rsid w:val="00BB5E78"/>
    <w:rsid w:val="00BE6CCF"/>
    <w:rsid w:val="00BF4F4A"/>
    <w:rsid w:val="00C02525"/>
    <w:rsid w:val="00C06D05"/>
    <w:rsid w:val="00CA4E24"/>
    <w:rsid w:val="00CC0DDC"/>
    <w:rsid w:val="00CD0729"/>
    <w:rsid w:val="00CE1B73"/>
    <w:rsid w:val="00D14C85"/>
    <w:rsid w:val="00D41191"/>
    <w:rsid w:val="00D54B7A"/>
    <w:rsid w:val="00D66D93"/>
    <w:rsid w:val="00DB5221"/>
    <w:rsid w:val="00DB6D13"/>
    <w:rsid w:val="00E0773D"/>
    <w:rsid w:val="00E24074"/>
    <w:rsid w:val="00E42AA3"/>
    <w:rsid w:val="00E83CCF"/>
    <w:rsid w:val="00E876E4"/>
    <w:rsid w:val="00E87D2C"/>
    <w:rsid w:val="00E90AA9"/>
    <w:rsid w:val="00ED77C3"/>
    <w:rsid w:val="00F47F5A"/>
    <w:rsid w:val="00F605AA"/>
    <w:rsid w:val="00F73F6C"/>
    <w:rsid w:val="00F77F00"/>
    <w:rsid w:val="00FA3E35"/>
    <w:rsid w:val="00FC04EB"/>
    <w:rsid w:val="00FE21F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3780"/>
  <w15:docId w15:val="{E4F5AE0C-DC7C-4D29-9068-29A6D639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D1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7D1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42AA3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144F4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643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402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40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5402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02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1;&#1086;&#1082;&#1072;&#1083;&#1100;&#1085;&#1099;&#1081;%20&#1076;&#1080;&#1089;&#1082;\2021\&#1056;&#1086;&#1079;&#1087;&#1086;&#1088;&#1103;&#1076;&#1078;&#1077;&#1085;&#1085;&#1103;\&#1087;&#1088;&#1086;%20&#1089;&#1090;&#1074;&#1086;&#1088;&#1077;&#1085;&#1085;&#1103;%20&#1088;&#1086;&#1073;&#1086;&#1095;&#1086;&#1111;%20&#1075;&#1088;&#1091;&#1087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створення робочої групи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Admin</cp:lastModifiedBy>
  <cp:revision>3</cp:revision>
  <cp:lastPrinted>2021-03-17T07:04:00Z</cp:lastPrinted>
  <dcterms:created xsi:type="dcterms:W3CDTF">2021-03-19T13:14:00Z</dcterms:created>
  <dcterms:modified xsi:type="dcterms:W3CDTF">2021-03-19T13:14:00Z</dcterms:modified>
</cp:coreProperties>
</file>